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FF" w:rsidRDefault="00822DFF">
      <w:bookmarkStart w:id="0" w:name="_GoBack"/>
      <w:bookmarkEnd w:id="0"/>
      <w:r>
        <w:rPr>
          <w:rFonts w:hint="eastAsia"/>
        </w:rPr>
        <w:t>別記様式第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822DFF" w:rsidRDefault="00822DFF"/>
    <w:p w:rsidR="00822DFF" w:rsidRDefault="00822DFF">
      <w:pPr>
        <w:jc w:val="center"/>
      </w:pPr>
      <w:r>
        <w:rPr>
          <w:rFonts w:hint="eastAsia"/>
        </w:rPr>
        <w:t>下水道事業受益者負担金納付代理人</w:t>
      </w:r>
      <w:r>
        <w:t>(</w:t>
      </w:r>
      <w:r>
        <w:rPr>
          <w:rFonts w:hint="eastAsia"/>
        </w:rPr>
        <w:t>選定・変更・廃止</w:t>
      </w:r>
      <w:r>
        <w:t>)</w:t>
      </w:r>
      <w:r>
        <w:rPr>
          <w:rFonts w:hint="eastAsia"/>
        </w:rPr>
        <w:t>届</w:t>
      </w:r>
    </w:p>
    <w:p w:rsidR="00822DFF" w:rsidRDefault="00822DFF"/>
    <w:p w:rsidR="00822DFF" w:rsidRDefault="00822DFF">
      <w:pPr>
        <w:jc w:val="right"/>
      </w:pPr>
      <w:r>
        <w:rPr>
          <w:rFonts w:hint="eastAsia"/>
        </w:rPr>
        <w:t xml:space="preserve">年　　月　　日　　</w:t>
      </w:r>
    </w:p>
    <w:p w:rsidR="00822DFF" w:rsidRDefault="00822DFF"/>
    <w:p w:rsidR="00822DFF" w:rsidRDefault="00822DFF">
      <w:r>
        <w:rPr>
          <w:rFonts w:hint="eastAsia"/>
        </w:rPr>
        <w:t xml:space="preserve">　聖籠町長　　　　様</w:t>
      </w:r>
    </w:p>
    <w:p w:rsidR="00822DFF" w:rsidRDefault="00822DFF"/>
    <w:p w:rsidR="00822DFF" w:rsidRDefault="00822DFF">
      <w:pPr>
        <w:jc w:val="right"/>
      </w:pPr>
      <w:r>
        <w:rPr>
          <w:rFonts w:hint="eastAsia"/>
        </w:rPr>
        <w:t xml:space="preserve">住所　　　　　　　　　　　　</w:t>
      </w:r>
    </w:p>
    <w:p w:rsidR="00822DFF" w:rsidRDefault="00822DFF">
      <w:pPr>
        <w:jc w:val="right"/>
      </w:pPr>
      <w:r>
        <w:rPr>
          <w:rFonts w:hint="eastAsia"/>
        </w:rPr>
        <w:t xml:space="preserve">氏名　　　　　　　　　　印　</w:t>
      </w:r>
    </w:p>
    <w:p w:rsidR="00822DFF" w:rsidRDefault="00822DFF"/>
    <w:p w:rsidR="00822DFF" w:rsidRDefault="00822DFF">
      <w:r>
        <w:rPr>
          <w:rFonts w:hint="eastAsia"/>
        </w:rPr>
        <w:t xml:space="preserve">　下記のとおり納付代理人の選定等について、聖籠町下水道事業受益者負担に関する条例施行規程第</w:t>
      </w:r>
      <w:r>
        <w:t>19</w:t>
      </w:r>
      <w:r>
        <w:rPr>
          <w:rFonts w:hint="eastAsia"/>
        </w:rPr>
        <w:t>条の規定により届け出します。</w:t>
      </w:r>
    </w:p>
    <w:p w:rsidR="00822DFF" w:rsidRDefault="00822DF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1705"/>
        <w:gridCol w:w="1705"/>
        <w:gridCol w:w="1705"/>
        <w:gridCol w:w="1705"/>
      </w:tblGrid>
      <w:tr w:rsidR="00822DF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115" w:type="dxa"/>
            <w:gridSpan w:val="3"/>
            <w:vAlign w:val="center"/>
          </w:tcPr>
          <w:p w:rsidR="00822DFF" w:rsidRDefault="00822DF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05" w:type="dxa"/>
            <w:vAlign w:val="center"/>
          </w:tcPr>
          <w:p w:rsidR="00822DFF" w:rsidRDefault="00822DF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705" w:type="dxa"/>
            <w:vAlign w:val="center"/>
          </w:tcPr>
          <w:p w:rsidR="00822DFF" w:rsidRDefault="00822DF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822DFF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1705" w:type="dxa"/>
            <w:vMerge w:val="restart"/>
          </w:tcPr>
          <w:p w:rsidR="00822DFF" w:rsidRDefault="00822DFF">
            <w:pPr>
              <w:spacing w:before="80"/>
              <w:jc w:val="center"/>
            </w:pPr>
            <w:r>
              <w:rPr>
                <w:rFonts w:hint="eastAsia"/>
              </w:rPr>
              <w:t>納付代理人</w:t>
            </w:r>
          </w:p>
        </w:tc>
        <w:tc>
          <w:tcPr>
            <w:tcW w:w="3410" w:type="dxa"/>
            <w:gridSpan w:val="2"/>
          </w:tcPr>
          <w:p w:rsidR="00822DFF" w:rsidRDefault="00822DFF">
            <w:pPr>
              <w:spacing w:before="80"/>
            </w:pPr>
            <w:r>
              <w:rPr>
                <w:rFonts w:hint="eastAsia"/>
              </w:rPr>
              <w:t>選定</w:t>
            </w:r>
          </w:p>
        </w:tc>
        <w:tc>
          <w:tcPr>
            <w:tcW w:w="1705" w:type="dxa"/>
          </w:tcPr>
          <w:p w:rsidR="00822DFF" w:rsidRDefault="00822DFF">
            <w:pPr>
              <w:spacing w:before="80"/>
            </w:pPr>
            <w:r>
              <w:rPr>
                <w:rFonts w:hint="eastAsia"/>
              </w:rPr>
              <w:t>〒　　―</w:t>
            </w:r>
          </w:p>
          <w:p w:rsidR="00822DFF" w:rsidRDefault="00822DFF"/>
          <w:p w:rsidR="00822DFF" w:rsidRDefault="00822DFF"/>
          <w:p w:rsidR="00822DFF" w:rsidRDefault="00822DFF"/>
          <w:p w:rsidR="00822DFF" w:rsidRDefault="00822DFF">
            <w:pPr>
              <w:jc w:val="left"/>
            </w:pPr>
            <w:r>
              <w:rPr>
                <w:rFonts w:hint="eastAsia"/>
              </w:rPr>
              <w:t xml:space="preserve">　電話　　　―　　　　　　―</w:t>
            </w:r>
          </w:p>
        </w:tc>
        <w:tc>
          <w:tcPr>
            <w:tcW w:w="1705" w:type="dxa"/>
          </w:tcPr>
          <w:p w:rsidR="00822DFF" w:rsidRDefault="00822DFF">
            <w:pPr>
              <w:spacing w:before="80"/>
            </w:pPr>
            <w:r>
              <w:rPr>
                <w:rFonts w:hint="eastAsia"/>
              </w:rPr>
              <w:t>フリガナ</w:t>
            </w:r>
          </w:p>
          <w:p w:rsidR="00822DFF" w:rsidRDefault="00822DFF"/>
          <w:p w:rsidR="00822DFF" w:rsidRDefault="00822DFF"/>
          <w:p w:rsidR="00822DFF" w:rsidRDefault="00822DFF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822DFF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1705" w:type="dxa"/>
            <w:vMerge/>
            <w:vAlign w:val="center"/>
          </w:tcPr>
          <w:p w:rsidR="00822DFF" w:rsidRDefault="00822DFF"/>
        </w:tc>
        <w:tc>
          <w:tcPr>
            <w:tcW w:w="1705" w:type="dxa"/>
            <w:vMerge w:val="restart"/>
          </w:tcPr>
          <w:p w:rsidR="00822DFF" w:rsidRDefault="00822DFF">
            <w:pPr>
              <w:spacing w:before="80"/>
            </w:pPr>
            <w:r>
              <w:rPr>
                <w:rFonts w:hint="eastAsia"/>
              </w:rPr>
              <w:t>変更</w:t>
            </w:r>
          </w:p>
        </w:tc>
        <w:tc>
          <w:tcPr>
            <w:tcW w:w="1705" w:type="dxa"/>
          </w:tcPr>
          <w:p w:rsidR="00822DFF" w:rsidRDefault="00822DFF">
            <w:pPr>
              <w:spacing w:before="8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705" w:type="dxa"/>
          </w:tcPr>
          <w:p w:rsidR="00822DFF" w:rsidRDefault="00822DFF">
            <w:pPr>
              <w:spacing w:before="80"/>
            </w:pPr>
            <w:r>
              <w:rPr>
                <w:rFonts w:hint="eastAsia"/>
              </w:rPr>
              <w:t>〒　　―</w:t>
            </w:r>
          </w:p>
          <w:p w:rsidR="00822DFF" w:rsidRDefault="00822DFF"/>
          <w:p w:rsidR="00822DFF" w:rsidRDefault="00822DFF"/>
          <w:p w:rsidR="00822DFF" w:rsidRDefault="00822DFF"/>
          <w:p w:rsidR="00822DFF" w:rsidRDefault="00822DFF">
            <w:pPr>
              <w:jc w:val="left"/>
            </w:pPr>
            <w:r>
              <w:rPr>
                <w:rFonts w:hint="eastAsia"/>
              </w:rPr>
              <w:t xml:space="preserve">　電話　　　―　　　　　　―</w:t>
            </w:r>
          </w:p>
        </w:tc>
        <w:tc>
          <w:tcPr>
            <w:tcW w:w="1705" w:type="dxa"/>
          </w:tcPr>
          <w:p w:rsidR="00822DFF" w:rsidRDefault="00822DFF">
            <w:pPr>
              <w:spacing w:before="80"/>
            </w:pPr>
            <w:r>
              <w:rPr>
                <w:rFonts w:hint="eastAsia"/>
              </w:rPr>
              <w:t>フリガナ</w:t>
            </w:r>
          </w:p>
          <w:p w:rsidR="00822DFF" w:rsidRDefault="00822DFF"/>
          <w:p w:rsidR="00822DFF" w:rsidRDefault="00822DFF"/>
          <w:p w:rsidR="00822DFF" w:rsidRDefault="00822DFF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822DFF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1705" w:type="dxa"/>
            <w:vMerge/>
            <w:vAlign w:val="center"/>
          </w:tcPr>
          <w:p w:rsidR="00822DFF" w:rsidRDefault="00822DFF"/>
        </w:tc>
        <w:tc>
          <w:tcPr>
            <w:tcW w:w="1705" w:type="dxa"/>
            <w:vMerge/>
          </w:tcPr>
          <w:p w:rsidR="00822DFF" w:rsidRDefault="00822DFF"/>
        </w:tc>
        <w:tc>
          <w:tcPr>
            <w:tcW w:w="1705" w:type="dxa"/>
          </w:tcPr>
          <w:p w:rsidR="00822DFF" w:rsidRDefault="00822DFF">
            <w:pPr>
              <w:spacing w:before="8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705" w:type="dxa"/>
          </w:tcPr>
          <w:p w:rsidR="00822DFF" w:rsidRDefault="00822DFF">
            <w:pPr>
              <w:spacing w:before="80"/>
            </w:pPr>
            <w:r>
              <w:rPr>
                <w:rFonts w:hint="eastAsia"/>
              </w:rPr>
              <w:t>〒　　―</w:t>
            </w:r>
          </w:p>
          <w:p w:rsidR="00822DFF" w:rsidRDefault="00822DFF"/>
          <w:p w:rsidR="00822DFF" w:rsidRDefault="00822DFF"/>
          <w:p w:rsidR="00822DFF" w:rsidRDefault="00822DFF"/>
          <w:p w:rsidR="00822DFF" w:rsidRDefault="00822DFF">
            <w:pPr>
              <w:jc w:val="left"/>
            </w:pPr>
            <w:r>
              <w:rPr>
                <w:rFonts w:hint="eastAsia"/>
              </w:rPr>
              <w:t xml:space="preserve">　電話　　　―　　　　　　―</w:t>
            </w:r>
          </w:p>
        </w:tc>
        <w:tc>
          <w:tcPr>
            <w:tcW w:w="1705" w:type="dxa"/>
          </w:tcPr>
          <w:p w:rsidR="00822DFF" w:rsidRDefault="00822DFF">
            <w:pPr>
              <w:spacing w:before="80"/>
            </w:pPr>
            <w:r>
              <w:rPr>
                <w:rFonts w:hint="eastAsia"/>
              </w:rPr>
              <w:t>フリガナ</w:t>
            </w:r>
          </w:p>
          <w:p w:rsidR="00822DFF" w:rsidRDefault="00822DFF"/>
          <w:p w:rsidR="00822DFF" w:rsidRDefault="00822DFF"/>
          <w:p w:rsidR="00822DFF" w:rsidRDefault="00822DFF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822DFF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1705" w:type="dxa"/>
            <w:vMerge/>
            <w:vAlign w:val="center"/>
          </w:tcPr>
          <w:p w:rsidR="00822DFF" w:rsidRDefault="00822DFF"/>
        </w:tc>
        <w:tc>
          <w:tcPr>
            <w:tcW w:w="3410" w:type="dxa"/>
            <w:gridSpan w:val="2"/>
          </w:tcPr>
          <w:p w:rsidR="00822DFF" w:rsidRDefault="00822DFF">
            <w:pPr>
              <w:spacing w:before="80"/>
            </w:pPr>
            <w:r>
              <w:rPr>
                <w:rFonts w:hint="eastAsia"/>
              </w:rPr>
              <w:t>廃止</w:t>
            </w:r>
          </w:p>
        </w:tc>
        <w:tc>
          <w:tcPr>
            <w:tcW w:w="1705" w:type="dxa"/>
          </w:tcPr>
          <w:p w:rsidR="00822DFF" w:rsidRDefault="00822DFF">
            <w:pPr>
              <w:spacing w:before="80"/>
            </w:pPr>
            <w:r>
              <w:rPr>
                <w:rFonts w:hint="eastAsia"/>
              </w:rPr>
              <w:t>〒　　―</w:t>
            </w:r>
          </w:p>
          <w:p w:rsidR="00822DFF" w:rsidRDefault="00822DFF"/>
          <w:p w:rsidR="00822DFF" w:rsidRDefault="00822DFF"/>
          <w:p w:rsidR="00822DFF" w:rsidRDefault="00822DFF"/>
          <w:p w:rsidR="00822DFF" w:rsidRDefault="00822DFF">
            <w:pPr>
              <w:jc w:val="left"/>
            </w:pPr>
            <w:r>
              <w:rPr>
                <w:rFonts w:hint="eastAsia"/>
              </w:rPr>
              <w:t xml:space="preserve">　電話　　　―　　　　　　―</w:t>
            </w:r>
          </w:p>
        </w:tc>
        <w:tc>
          <w:tcPr>
            <w:tcW w:w="1705" w:type="dxa"/>
          </w:tcPr>
          <w:p w:rsidR="00822DFF" w:rsidRDefault="00822DFF">
            <w:pPr>
              <w:spacing w:before="80"/>
            </w:pPr>
            <w:r>
              <w:rPr>
                <w:rFonts w:hint="eastAsia"/>
              </w:rPr>
              <w:t>フリガナ</w:t>
            </w:r>
          </w:p>
          <w:p w:rsidR="00822DFF" w:rsidRDefault="00822DFF"/>
          <w:p w:rsidR="00822DFF" w:rsidRDefault="00822DFF"/>
          <w:p w:rsidR="00822DFF" w:rsidRDefault="00822DFF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822DFF" w:rsidRDefault="00822DFF"/>
    <w:sectPr w:rsidR="00822DF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21" w:rsidRDefault="006C7821" w:rsidP="000D4863">
      <w:r>
        <w:separator/>
      </w:r>
    </w:p>
  </w:endnote>
  <w:endnote w:type="continuationSeparator" w:id="0">
    <w:p w:rsidR="006C7821" w:rsidRDefault="006C7821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FF" w:rsidRDefault="00822D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2DFF" w:rsidRDefault="00822DF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21" w:rsidRDefault="006C7821" w:rsidP="000D4863">
      <w:r>
        <w:separator/>
      </w:r>
    </w:p>
  </w:footnote>
  <w:footnote w:type="continuationSeparator" w:id="0">
    <w:p w:rsidR="006C7821" w:rsidRDefault="006C7821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FF"/>
    <w:rsid w:val="000D4863"/>
    <w:rsid w:val="000E7309"/>
    <w:rsid w:val="006822E3"/>
    <w:rsid w:val="006C7821"/>
    <w:rsid w:val="00822DFF"/>
    <w:rsid w:val="00A448F1"/>
    <w:rsid w:val="00B15C7E"/>
    <w:rsid w:val="00D775BF"/>
    <w:rsid w:val="00E8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37992D-AFB1-49E2-B663-2EEB863C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II.Y-DOMAIN\&#12487;&#12473;&#12463;&#12488;&#12483;&#12503;\Normal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別記様式第13号(第18条関係)</vt:lpstr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別記様式第13号(第18条関係)</dc:title>
  <dc:subject/>
  <dc:creator>(株)ぎょうせい</dc:creator>
  <cp:keywords/>
  <dc:description/>
  <cp:lastModifiedBy>testserver</cp:lastModifiedBy>
  <cp:revision>2</cp:revision>
  <dcterms:created xsi:type="dcterms:W3CDTF">2017-01-16T01:28:00Z</dcterms:created>
  <dcterms:modified xsi:type="dcterms:W3CDTF">2017-01-16T01:28:00Z</dcterms:modified>
</cp:coreProperties>
</file>