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D1" w:rsidRDefault="001435D1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435D1" w:rsidRDefault="001435D1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1435D1" w:rsidRDefault="001435D1">
      <w:pPr>
        <w:jc w:val="center"/>
      </w:pPr>
      <w:r>
        <w:rPr>
          <w:rFonts w:hint="eastAsia"/>
        </w:rPr>
        <w:t>公共汚水ます設置承諾書</w:t>
      </w:r>
    </w:p>
    <w:p w:rsidR="001435D1" w:rsidRDefault="001435D1"/>
    <w:p w:rsidR="001435D1" w:rsidRDefault="001435D1">
      <w:pPr>
        <w:jc w:val="right"/>
      </w:pPr>
      <w:r>
        <w:rPr>
          <w:rFonts w:hint="eastAsia"/>
        </w:rPr>
        <w:t xml:space="preserve">年　　月　　日　　</w:t>
      </w:r>
    </w:p>
    <w:p w:rsidR="001435D1" w:rsidRDefault="001435D1"/>
    <w:p w:rsidR="001435D1" w:rsidRDefault="001435D1">
      <w:r>
        <w:rPr>
          <w:rFonts w:hint="eastAsia"/>
        </w:rPr>
        <w:t xml:space="preserve">　聖籠町長　　　　様</w:t>
      </w:r>
    </w:p>
    <w:p w:rsidR="001435D1" w:rsidRDefault="001435D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6881"/>
      </w:tblGrid>
      <w:tr w:rsidR="001435D1">
        <w:trPr>
          <w:trHeight w:val="1200"/>
        </w:trPr>
        <w:tc>
          <w:tcPr>
            <w:tcW w:w="1644" w:type="dxa"/>
            <w:vAlign w:val="center"/>
          </w:tcPr>
          <w:p w:rsidR="001435D1" w:rsidRDefault="001435D1">
            <w:pPr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6881" w:type="dxa"/>
            <w:vAlign w:val="center"/>
          </w:tcPr>
          <w:p w:rsidR="001435D1" w:rsidRDefault="001435D1">
            <w:pPr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1435D1" w:rsidRDefault="001435D1">
            <w:pPr>
              <w:spacing w:line="360" w:lineRule="auto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 w:rsidR="005452E5">
              <w:rPr>
                <w:rFonts w:hint="eastAsia"/>
              </w:rPr>
              <w:t xml:space="preserve">　　　　　　　　　　　　　　　　　　　　　　㊞</w:t>
            </w:r>
          </w:p>
          <w:p w:rsidR="001435D1" w:rsidRDefault="001435D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1435D1">
        <w:trPr>
          <w:trHeight w:val="1200"/>
        </w:trPr>
        <w:tc>
          <w:tcPr>
            <w:tcW w:w="1644" w:type="dxa"/>
            <w:vAlign w:val="center"/>
          </w:tcPr>
          <w:p w:rsidR="001435D1" w:rsidRDefault="001435D1">
            <w:pPr>
              <w:jc w:val="distribute"/>
            </w:pPr>
            <w:r>
              <w:rPr>
                <w:rFonts w:hint="eastAsia"/>
              </w:rPr>
              <w:t>排水設備設置</w:t>
            </w:r>
            <w:r>
              <w:rPr>
                <w:rFonts w:hint="eastAsia"/>
                <w:spacing w:val="26"/>
              </w:rPr>
              <w:t>義務者又</w:t>
            </w:r>
            <w:r>
              <w:rPr>
                <w:rFonts w:hint="eastAsia"/>
              </w:rPr>
              <w:t>は代表者</w:t>
            </w:r>
          </w:p>
        </w:tc>
        <w:tc>
          <w:tcPr>
            <w:tcW w:w="6881" w:type="dxa"/>
            <w:vAlign w:val="center"/>
          </w:tcPr>
          <w:p w:rsidR="001435D1" w:rsidRDefault="001435D1">
            <w:pPr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1435D1" w:rsidRDefault="001435D1">
            <w:pPr>
              <w:spacing w:line="360" w:lineRule="auto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 w:rsidR="005452E5">
              <w:rPr>
                <w:rFonts w:hint="eastAsia"/>
              </w:rPr>
              <w:t xml:space="preserve">　　　　　　　　　　　　　　　　　　　　　　㊞</w:t>
            </w:r>
          </w:p>
          <w:p w:rsidR="001435D1" w:rsidRDefault="001435D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1435D1" w:rsidRDefault="001435D1">
      <w:pPr>
        <w:spacing w:before="120"/>
      </w:pPr>
      <w:r>
        <w:rPr>
          <w:rFonts w:hint="eastAsia"/>
        </w:rPr>
        <w:t xml:space="preserve">　下記条件により、聖籠町公共下水道公共汚水ますの設置を承諾します。</w:t>
      </w:r>
    </w:p>
    <w:p w:rsidR="001435D1" w:rsidRDefault="001435D1"/>
    <w:p w:rsidR="001435D1" w:rsidRDefault="001435D1"/>
    <w:p w:rsidR="001435D1" w:rsidRDefault="001435D1">
      <w:pPr>
        <w:jc w:val="center"/>
      </w:pPr>
      <w:r>
        <w:rPr>
          <w:rFonts w:hint="eastAsia"/>
        </w:rPr>
        <w:t>記</w:t>
      </w:r>
    </w:p>
    <w:p w:rsidR="001435D1" w:rsidRDefault="001435D1"/>
    <w:p w:rsidR="001435D1" w:rsidRDefault="001435D1">
      <w:r>
        <w:t>1</w:t>
      </w:r>
      <w:r>
        <w:rPr>
          <w:rFonts w:hint="eastAsia"/>
        </w:rPr>
        <w:t xml:space="preserve">　設置場所　　</w:t>
      </w:r>
      <w:r>
        <w:rPr>
          <w:rFonts w:hint="eastAsia"/>
          <w:u w:val="single"/>
        </w:rPr>
        <w:t xml:space="preserve">聖籠町　　　　　　　　　　　　　　　　　　</w:t>
      </w:r>
    </w:p>
    <w:p w:rsidR="001435D1" w:rsidRDefault="001435D1">
      <w:r>
        <w:t>2</w:t>
      </w:r>
      <w:r>
        <w:rPr>
          <w:rFonts w:hint="eastAsia"/>
        </w:rPr>
        <w:t xml:space="preserve">　この土地に係る使用料は無料とし、公租公課の請求はしません。</w:t>
      </w:r>
    </w:p>
    <w:p w:rsidR="001435D1" w:rsidRDefault="001435D1">
      <w:r>
        <w:t>3</w:t>
      </w:r>
      <w:r>
        <w:rPr>
          <w:rFonts w:hint="eastAsia"/>
        </w:rPr>
        <w:t xml:space="preserve">　土地の使用期間は、公共汚水ますを設置しておくことを必要とする期間とする。</w:t>
      </w:r>
    </w:p>
    <w:p w:rsidR="001435D1" w:rsidRDefault="001435D1">
      <w:pPr>
        <w:sectPr w:rsidR="001435D1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435D1" w:rsidRDefault="001435D1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1435D1" w:rsidRDefault="001435D1">
      <w:pPr>
        <w:spacing w:after="120"/>
      </w:pPr>
      <w:r>
        <w:rPr>
          <w:rFonts w:hint="eastAsia"/>
        </w:rPr>
        <w:t>『公共汚水ます設置希望箇所』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  <w:gridCol w:w="218"/>
        <w:gridCol w:w="219"/>
        <w:gridCol w:w="219"/>
      </w:tblGrid>
      <w:tr w:rsidR="001435D1">
        <w:trPr>
          <w:cantSplit/>
          <w:trHeight w:val="400"/>
        </w:trPr>
        <w:tc>
          <w:tcPr>
            <w:tcW w:w="153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5D1" w:rsidRDefault="001435D1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現場確認日</w:t>
            </w:r>
          </w:p>
        </w:tc>
        <w:tc>
          <w:tcPr>
            <w:tcW w:w="2843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:rsidR="001435D1" w:rsidRDefault="001435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75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1435D1" w:rsidRDefault="001435D1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80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35D1" w:rsidRDefault="005452E5" w:rsidP="005452E5">
            <w:pPr>
              <w:jc w:val="right"/>
            </w:pPr>
            <w:r>
              <w:rPr>
                <w:rFonts w:hint="eastAsia"/>
              </w:rPr>
              <w:t>㊞</w:t>
            </w:r>
            <w:r w:rsidR="001435D1">
              <w:rPr>
                <w:rFonts w:hint="eastAsia"/>
              </w:rPr>
              <w:t xml:space="preserve">　</w:t>
            </w:r>
          </w:p>
        </w:tc>
      </w:tr>
      <w:tr w:rsidR="001435D1">
        <w:trPr>
          <w:cantSplit/>
          <w:trHeight w:val="400"/>
        </w:trPr>
        <w:tc>
          <w:tcPr>
            <w:tcW w:w="1530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5D1" w:rsidRDefault="001435D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6998" w:type="dxa"/>
            <w:gridSpan w:val="3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35D1" w:rsidRDefault="001435D1">
            <w:r>
              <w:rPr>
                <w:rFonts w:hint="eastAsia"/>
              </w:rPr>
              <w:t>汚水幹線系統　　　　　　　　管渠番号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  <w:tr w:rsidR="001435D1">
        <w:trPr>
          <w:trHeight w:hRule="exact" w:val="200"/>
        </w:trPr>
        <w:tc>
          <w:tcPr>
            <w:tcW w:w="218" w:type="dxa"/>
            <w:tcBorders>
              <w:top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</w:tcBorders>
          </w:tcPr>
          <w:p w:rsidR="001435D1" w:rsidRDefault="001435D1">
            <w:r>
              <w:rPr>
                <w:rFonts w:hint="eastAsia"/>
              </w:rPr>
              <w:t xml:space="preserve">　</w:t>
            </w:r>
          </w:p>
        </w:tc>
      </w:tr>
    </w:tbl>
    <w:p w:rsidR="001435D1" w:rsidRDefault="001435D1">
      <w:pPr>
        <w:ind w:left="210" w:hanging="210"/>
      </w:pPr>
      <w:r>
        <w:rPr>
          <w:rFonts w:hint="eastAsia"/>
        </w:rPr>
        <w:t>※　工事の都合上希望箇所と異なる位置に設置するときは、土地所有者及び排水設備設置義務者又は代表者と協議をし、確認を得る。</w:t>
      </w:r>
    </w:p>
    <w:p w:rsidR="001435D1" w:rsidRDefault="001435D1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公共汚水ます設置箇所は赤色で書いてください。</w:t>
      </w:r>
    </w:p>
    <w:p w:rsidR="001435D1" w:rsidRDefault="001435D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太線内は記入しないでください。</w:t>
      </w:r>
    </w:p>
    <w:sectPr w:rsidR="001435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0C" w:rsidRDefault="0077760C" w:rsidP="000D4863">
      <w:r>
        <w:separator/>
      </w:r>
    </w:p>
  </w:endnote>
  <w:endnote w:type="continuationSeparator" w:id="0">
    <w:p w:rsidR="0077760C" w:rsidRDefault="0077760C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D1" w:rsidRDefault="001435D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35D1" w:rsidRDefault="001435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0C" w:rsidRDefault="0077760C" w:rsidP="000D4863">
      <w:r>
        <w:separator/>
      </w:r>
    </w:p>
  </w:footnote>
  <w:footnote w:type="continuationSeparator" w:id="0">
    <w:p w:rsidR="0077760C" w:rsidRDefault="0077760C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1"/>
    <w:rsid w:val="000D4863"/>
    <w:rsid w:val="001435D1"/>
    <w:rsid w:val="00500964"/>
    <w:rsid w:val="005452E5"/>
    <w:rsid w:val="0077760C"/>
    <w:rsid w:val="00866279"/>
    <w:rsid w:val="00954171"/>
    <w:rsid w:val="00A76D56"/>
    <w:rsid w:val="00B51DCF"/>
    <w:rsid w:val="00F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4F9801-EACC-49EA-9F37-E134C8C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2</Pages>
  <Words>337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別記様式第5号(第8条関係)</vt:lpstr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別記様式第5号(第8条関係)</dc:title>
  <dc:subject/>
  <dc:creator>(株)ぎょうせい</dc:creator>
  <cp:keywords/>
  <dc:description/>
  <cp:lastModifiedBy>testserver</cp:lastModifiedBy>
  <cp:revision>3</cp:revision>
  <dcterms:created xsi:type="dcterms:W3CDTF">2017-01-16T01:13:00Z</dcterms:created>
  <dcterms:modified xsi:type="dcterms:W3CDTF">2017-01-16T01:14:00Z</dcterms:modified>
</cp:coreProperties>
</file>