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21" w:rsidRDefault="00AE3121">
      <w:pPr>
        <w:spacing w:after="120"/>
      </w:pPr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552"/>
        <w:gridCol w:w="1984"/>
        <w:gridCol w:w="1497"/>
        <w:gridCol w:w="2050"/>
        <w:gridCol w:w="218"/>
      </w:tblGrid>
      <w:tr w:rsidR="00AE3121">
        <w:trPr>
          <w:cantSplit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:rsidR="00AE3121" w:rsidRDefault="00AE3121">
            <w:pPr>
              <w:spacing w:before="120" w:after="120"/>
              <w:jc w:val="center"/>
            </w:pPr>
            <w:r>
              <w:rPr>
                <w:rFonts w:hint="eastAsia"/>
              </w:rPr>
              <w:t>水質管理責任者選任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AE3121" w:rsidRDefault="00AE3121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E3121" w:rsidRDefault="00AE3121">
            <w:pPr>
              <w:spacing w:after="120"/>
            </w:pPr>
            <w:r>
              <w:rPr>
                <w:rFonts w:hint="eastAsia"/>
              </w:rPr>
              <w:t xml:space="preserve">　聖籠町長　　　　様</w:t>
            </w:r>
          </w:p>
          <w:p w:rsidR="00AE3121" w:rsidRDefault="00AE3121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</w:tc>
      </w:tr>
      <w:tr w:rsidR="00AE3121">
        <w:trPr>
          <w:cantSplit/>
        </w:trPr>
        <w:tc>
          <w:tcPr>
            <w:tcW w:w="476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E3121" w:rsidRDefault="00AE3121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21" w:rsidRDefault="00AE3121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法人にあっては所在地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E3121" w:rsidRDefault="00AE312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E3121">
        <w:trPr>
          <w:cantSplit/>
        </w:trPr>
        <w:tc>
          <w:tcPr>
            <w:tcW w:w="4760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AE3121" w:rsidRDefault="00AE3121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21" w:rsidRDefault="00AE3121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E3121" w:rsidRDefault="00EB1F79" w:rsidP="00EB1F79">
            <w:pPr>
              <w:jc w:val="right"/>
            </w:pPr>
            <w:r>
              <w:rPr>
                <w:rFonts w:hint="eastAsia"/>
              </w:rPr>
              <w:t>㊞</w:t>
            </w:r>
            <w:r w:rsidR="00AE3121">
              <w:rPr>
                <w:rFonts w:hint="eastAsia"/>
              </w:rPr>
              <w:t xml:space="preserve">　</w:t>
            </w:r>
          </w:p>
        </w:tc>
      </w:tr>
      <w:tr w:rsidR="00AE3121">
        <w:trPr>
          <w:cantSplit/>
          <w:trHeight w:val="900"/>
        </w:trPr>
        <w:tc>
          <w:tcPr>
            <w:tcW w:w="8525" w:type="dxa"/>
            <w:gridSpan w:val="6"/>
            <w:tcBorders>
              <w:top w:val="nil"/>
              <w:bottom w:val="nil"/>
            </w:tcBorders>
            <w:vAlign w:val="center"/>
          </w:tcPr>
          <w:p w:rsidR="00AE3121" w:rsidRDefault="00AE3121">
            <w:pPr>
              <w:jc w:val="right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 xml:space="preserve">号　　　　　　　　　　</w:t>
            </w:r>
          </w:p>
          <w:p w:rsidR="00AE3121" w:rsidRDefault="00AE3121"/>
          <w:p w:rsidR="00AE3121" w:rsidRDefault="00AE3121">
            <w:r>
              <w:rPr>
                <w:rFonts w:hint="eastAsia"/>
              </w:rPr>
              <w:t xml:space="preserve">　水質管理責任者を選任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したので、次のとおり届け出します。</w:t>
            </w:r>
          </w:p>
        </w:tc>
      </w:tr>
      <w:tr w:rsidR="00AE3121">
        <w:trPr>
          <w:cantSplit/>
          <w:trHeight w:val="900"/>
        </w:trPr>
        <w:tc>
          <w:tcPr>
            <w:tcW w:w="224" w:type="dxa"/>
            <w:vMerge w:val="restart"/>
            <w:tcBorders>
              <w:top w:val="nil"/>
            </w:tcBorders>
          </w:tcPr>
          <w:p w:rsidR="00AE3121" w:rsidRDefault="00AE3121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AE3121" w:rsidRDefault="00AE3121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531" w:type="dxa"/>
            <w:gridSpan w:val="3"/>
            <w:vAlign w:val="center"/>
          </w:tcPr>
          <w:p w:rsidR="00AE3121" w:rsidRDefault="00AE312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AE3121" w:rsidRDefault="00AE3121">
            <w:r>
              <w:rPr>
                <w:rFonts w:hint="eastAsia"/>
              </w:rPr>
              <w:t xml:space="preserve">　</w:t>
            </w:r>
          </w:p>
        </w:tc>
      </w:tr>
      <w:tr w:rsidR="00AE3121">
        <w:trPr>
          <w:cantSplit/>
          <w:trHeight w:val="900"/>
        </w:trPr>
        <w:tc>
          <w:tcPr>
            <w:tcW w:w="224" w:type="dxa"/>
            <w:vMerge/>
            <w:vAlign w:val="center"/>
          </w:tcPr>
          <w:p w:rsidR="00AE3121" w:rsidRDefault="00AE3121"/>
        </w:tc>
        <w:tc>
          <w:tcPr>
            <w:tcW w:w="2552" w:type="dxa"/>
            <w:vAlign w:val="center"/>
          </w:tcPr>
          <w:p w:rsidR="00AE3121" w:rsidRDefault="00AE3121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531" w:type="dxa"/>
            <w:gridSpan w:val="3"/>
            <w:vAlign w:val="center"/>
          </w:tcPr>
          <w:p w:rsidR="00AE3121" w:rsidRDefault="00AE312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E3121" w:rsidRDefault="00AE3121"/>
        </w:tc>
      </w:tr>
      <w:tr w:rsidR="00AE3121">
        <w:trPr>
          <w:cantSplit/>
          <w:trHeight w:val="900"/>
        </w:trPr>
        <w:tc>
          <w:tcPr>
            <w:tcW w:w="224" w:type="dxa"/>
            <w:vMerge/>
            <w:vAlign w:val="center"/>
          </w:tcPr>
          <w:p w:rsidR="00AE3121" w:rsidRDefault="00AE3121"/>
        </w:tc>
        <w:tc>
          <w:tcPr>
            <w:tcW w:w="2552" w:type="dxa"/>
            <w:vAlign w:val="center"/>
          </w:tcPr>
          <w:p w:rsidR="00AE3121" w:rsidRDefault="00AE3121">
            <w:pPr>
              <w:jc w:val="distribute"/>
            </w:pPr>
            <w:r>
              <w:rPr>
                <w:rFonts w:hint="eastAsia"/>
              </w:rPr>
              <w:t>水質管理責任者の氏名</w:t>
            </w:r>
          </w:p>
        </w:tc>
        <w:tc>
          <w:tcPr>
            <w:tcW w:w="5531" w:type="dxa"/>
            <w:gridSpan w:val="3"/>
            <w:vAlign w:val="center"/>
          </w:tcPr>
          <w:p w:rsidR="00AE3121" w:rsidRDefault="00AE312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E3121" w:rsidRDefault="00AE3121"/>
        </w:tc>
      </w:tr>
      <w:tr w:rsidR="00AE3121">
        <w:trPr>
          <w:cantSplit/>
          <w:trHeight w:val="900"/>
        </w:trPr>
        <w:tc>
          <w:tcPr>
            <w:tcW w:w="224" w:type="dxa"/>
            <w:vMerge/>
            <w:vAlign w:val="center"/>
          </w:tcPr>
          <w:p w:rsidR="00AE3121" w:rsidRDefault="00AE3121"/>
        </w:tc>
        <w:tc>
          <w:tcPr>
            <w:tcW w:w="2552" w:type="dxa"/>
            <w:vAlign w:val="center"/>
          </w:tcPr>
          <w:p w:rsidR="00AE3121" w:rsidRDefault="00AE3121">
            <w:pPr>
              <w:jc w:val="distribute"/>
            </w:pPr>
            <w:r>
              <w:rPr>
                <w:rFonts w:hint="eastAsia"/>
              </w:rPr>
              <w:t xml:space="preserve">　　　〃　　　の所属</w:t>
            </w:r>
          </w:p>
        </w:tc>
        <w:tc>
          <w:tcPr>
            <w:tcW w:w="5531" w:type="dxa"/>
            <w:gridSpan w:val="3"/>
            <w:vAlign w:val="center"/>
          </w:tcPr>
          <w:p w:rsidR="00AE3121" w:rsidRDefault="00AE312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E3121" w:rsidRDefault="00AE3121"/>
        </w:tc>
      </w:tr>
      <w:tr w:rsidR="00AE3121">
        <w:trPr>
          <w:cantSplit/>
          <w:trHeight w:val="900"/>
        </w:trPr>
        <w:tc>
          <w:tcPr>
            <w:tcW w:w="224" w:type="dxa"/>
            <w:vMerge/>
            <w:vAlign w:val="center"/>
          </w:tcPr>
          <w:p w:rsidR="00AE3121" w:rsidRDefault="00AE3121"/>
        </w:tc>
        <w:tc>
          <w:tcPr>
            <w:tcW w:w="2552" w:type="dxa"/>
            <w:tcBorders>
              <w:bottom w:val="nil"/>
            </w:tcBorders>
            <w:vAlign w:val="center"/>
          </w:tcPr>
          <w:p w:rsidR="00AE3121" w:rsidRDefault="00AE3121">
            <w:pPr>
              <w:jc w:val="distribute"/>
            </w:pPr>
            <w:r>
              <w:rPr>
                <w:rFonts w:hint="eastAsia"/>
              </w:rPr>
              <w:t xml:space="preserve">　　〃　　への連絡方法</w:t>
            </w:r>
          </w:p>
        </w:tc>
        <w:tc>
          <w:tcPr>
            <w:tcW w:w="5531" w:type="dxa"/>
            <w:gridSpan w:val="3"/>
            <w:tcBorders>
              <w:bottom w:val="nil"/>
            </w:tcBorders>
            <w:vAlign w:val="center"/>
          </w:tcPr>
          <w:p w:rsidR="00AE3121" w:rsidRDefault="00AE312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E3121" w:rsidRDefault="00AE3121"/>
        </w:tc>
      </w:tr>
      <w:tr w:rsidR="00AE3121">
        <w:trPr>
          <w:cantSplit/>
          <w:trHeight w:val="900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AE3121" w:rsidRDefault="00AE3121"/>
        </w:tc>
        <w:tc>
          <w:tcPr>
            <w:tcW w:w="2552" w:type="dxa"/>
            <w:vAlign w:val="center"/>
          </w:tcPr>
          <w:p w:rsidR="00AE3121" w:rsidRDefault="00AE3121">
            <w:pPr>
              <w:jc w:val="distribute"/>
            </w:pPr>
            <w:r>
              <w:rPr>
                <w:rFonts w:hint="eastAsia"/>
              </w:rPr>
              <w:t>水質管理に関する資格</w:t>
            </w:r>
          </w:p>
          <w:p w:rsidR="00AE3121" w:rsidRDefault="00AE3121">
            <w:pPr>
              <w:jc w:val="distribute"/>
            </w:pPr>
            <w:r>
              <w:t>(</w:t>
            </w:r>
            <w:r>
              <w:rPr>
                <w:rFonts w:hint="eastAsia"/>
              </w:rPr>
              <w:t>持っている人のみ</w:t>
            </w:r>
            <w:r>
              <w:t>)</w:t>
            </w:r>
          </w:p>
        </w:tc>
        <w:tc>
          <w:tcPr>
            <w:tcW w:w="5531" w:type="dxa"/>
            <w:gridSpan w:val="3"/>
            <w:vAlign w:val="center"/>
          </w:tcPr>
          <w:p w:rsidR="00AE3121" w:rsidRDefault="00AE312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AE3121" w:rsidRDefault="00AE3121"/>
        </w:tc>
      </w:tr>
      <w:tr w:rsidR="00AE3121">
        <w:trPr>
          <w:cantSplit/>
        </w:trPr>
        <w:tc>
          <w:tcPr>
            <w:tcW w:w="8525" w:type="dxa"/>
            <w:gridSpan w:val="6"/>
            <w:tcBorders>
              <w:top w:val="nil"/>
            </w:tcBorders>
            <w:vAlign w:val="center"/>
          </w:tcPr>
          <w:p w:rsidR="00AE3121" w:rsidRDefault="00AE3121">
            <w:r>
              <w:rPr>
                <w:rFonts w:hint="eastAsia"/>
              </w:rPr>
              <w:t xml:space="preserve">　</w:t>
            </w:r>
          </w:p>
        </w:tc>
      </w:tr>
    </w:tbl>
    <w:p w:rsidR="00AE3121" w:rsidRDefault="00AE3121"/>
    <w:sectPr w:rsidR="00AE312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90" w:rsidRDefault="00700A90" w:rsidP="000D4863">
      <w:r>
        <w:separator/>
      </w:r>
    </w:p>
  </w:endnote>
  <w:endnote w:type="continuationSeparator" w:id="0">
    <w:p w:rsidR="00700A90" w:rsidRDefault="00700A90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21" w:rsidRDefault="00AE31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121" w:rsidRDefault="00AE31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90" w:rsidRDefault="00700A90" w:rsidP="000D4863">
      <w:r>
        <w:separator/>
      </w:r>
    </w:p>
  </w:footnote>
  <w:footnote w:type="continuationSeparator" w:id="0">
    <w:p w:rsidR="00700A90" w:rsidRDefault="00700A90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21"/>
    <w:rsid w:val="000D4863"/>
    <w:rsid w:val="00505C62"/>
    <w:rsid w:val="006D0533"/>
    <w:rsid w:val="00700A90"/>
    <w:rsid w:val="007D32FC"/>
    <w:rsid w:val="00AE3121"/>
    <w:rsid w:val="00B07BBD"/>
    <w:rsid w:val="00C479EF"/>
    <w:rsid w:val="00E768C4"/>
    <w:rsid w:val="00E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1D173D-468F-4898-BCB5-914A57BC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別記様式第7号(第11条関係)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別記様式第7号(第11条関係)</dc:title>
  <dc:subject/>
  <dc:creator>(株)ぎょうせい</dc:creator>
  <cp:keywords/>
  <dc:description/>
  <cp:lastModifiedBy>testserver</cp:lastModifiedBy>
  <cp:revision>3</cp:revision>
  <dcterms:created xsi:type="dcterms:W3CDTF">2017-01-16T00:58:00Z</dcterms:created>
  <dcterms:modified xsi:type="dcterms:W3CDTF">2017-01-16T01:20:00Z</dcterms:modified>
</cp:coreProperties>
</file>